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608D7" w:rsidTr="006E35CB">
        <w:trPr>
          <w:trHeight w:hRule="exact" w:val="422"/>
        </w:trPr>
        <w:tc>
          <w:tcPr>
            <w:tcW w:w="4820" w:type="dxa"/>
          </w:tcPr>
          <w:p w:rsidR="00C608D7" w:rsidRDefault="00C608D7">
            <w:pPr>
              <w:pStyle w:val="Paskutinepastraipa"/>
            </w:pPr>
          </w:p>
        </w:tc>
        <w:tc>
          <w:tcPr>
            <w:tcW w:w="4820" w:type="dxa"/>
          </w:tcPr>
          <w:p w:rsidR="00C608D7" w:rsidRDefault="00C608D7">
            <w:pPr>
              <w:pStyle w:val="Speczyma"/>
            </w:pPr>
          </w:p>
        </w:tc>
      </w:tr>
      <w:tr w:rsidR="00C608D7">
        <w:trPr>
          <w:trHeight w:hRule="exact" w:val="1985"/>
        </w:trPr>
        <w:tc>
          <w:tcPr>
            <w:tcW w:w="9639" w:type="dxa"/>
            <w:gridSpan w:val="2"/>
          </w:tcPr>
          <w:p w:rsidR="00BD20DB" w:rsidRPr="002B3361" w:rsidRDefault="00C70069" w:rsidP="000F5F47">
            <w:pPr>
              <w:spacing w:line="480" w:lineRule="auto"/>
              <w:jc w:val="center"/>
              <w:rPr>
                <w:noProof/>
              </w:rPr>
            </w:pPr>
            <w:bookmarkStart w:id="0" w:name="r1"/>
            <w:bookmarkStart w:id="1" w:name="blankas" w:colFirst="0" w:colLast="0"/>
            <w:r w:rsidRPr="002B3361">
              <w:rPr>
                <w:noProof/>
                <w:lang w:val="en-US" w:eastAsia="en-US"/>
              </w:rPr>
              <w:drawing>
                <wp:inline distT="0" distB="0" distL="0" distR="0">
                  <wp:extent cx="4667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D20DB" w:rsidRPr="00DB6D89" w:rsidRDefault="00D976DB" w:rsidP="00BD20DB">
            <w:pPr>
              <w:jc w:val="center"/>
              <w:rPr>
                <w:b/>
                <w:caps/>
                <w:noProof/>
                <w:szCs w:val="24"/>
              </w:rPr>
            </w:pPr>
            <w:r>
              <w:rPr>
                <w:b/>
                <w:caps/>
                <w:noProof/>
                <w:szCs w:val="24"/>
              </w:rPr>
              <w:t xml:space="preserve">Prezidento antano smetonos </w:t>
            </w:r>
            <w:r w:rsidR="005211CF">
              <w:rPr>
                <w:b/>
                <w:caps/>
                <w:noProof/>
                <w:szCs w:val="24"/>
              </w:rPr>
              <w:t>GIMNAZIJOS</w:t>
            </w:r>
            <w:r w:rsidR="00BD20DB">
              <w:rPr>
                <w:b/>
                <w:caps/>
                <w:noProof/>
                <w:szCs w:val="24"/>
              </w:rPr>
              <w:br/>
              <w:t>direktorius</w:t>
            </w:r>
          </w:p>
          <w:p w:rsidR="00C608D7" w:rsidRDefault="00C608D7">
            <w:pPr>
              <w:pStyle w:val="Sudarytojas"/>
            </w:pPr>
          </w:p>
        </w:tc>
      </w:tr>
    </w:tbl>
    <w:bookmarkEnd w:id="1"/>
    <w:p w:rsidR="00E52504" w:rsidRDefault="00ED269A" w:rsidP="007E1CF3">
      <w:pPr>
        <w:pStyle w:val="Pavadinimas"/>
        <w:spacing w:before="0"/>
      </w:pPr>
      <w:r>
        <w:fldChar w:fldCharType="begin">
          <w:ffData>
            <w:name w:val="r7"/>
            <w:enabled/>
            <w:calcOnExit w:val="0"/>
            <w:textInput>
              <w:default w:val="ĮSAKYMAS"/>
              <w:format w:val="UPPERCASE"/>
            </w:textInput>
          </w:ffData>
        </w:fldChar>
      </w:r>
      <w:bookmarkStart w:id="2" w:name="r7"/>
      <w:r>
        <w:instrText xml:space="preserve"> FORMTEXT </w:instrText>
      </w:r>
      <w:r>
        <w:fldChar w:fldCharType="separate"/>
      </w:r>
      <w:r w:rsidR="008E3FAF">
        <w:t>ĮSAKYMAS</w:t>
      </w:r>
      <w:r>
        <w:fldChar w:fldCharType="end"/>
      </w:r>
      <w:bookmarkEnd w:id="2"/>
    </w:p>
    <w:p w:rsidR="00CF0E16" w:rsidRDefault="000A2BBD" w:rsidP="007E1CF3">
      <w:pPr>
        <w:jc w:val="center"/>
        <w:rPr>
          <w:b/>
        </w:rPr>
      </w:pPr>
      <w:r>
        <w:rPr>
          <w:b/>
        </w:rPr>
        <w:t xml:space="preserve">DĖL </w:t>
      </w:r>
      <w:r w:rsidR="005211CF">
        <w:rPr>
          <w:b/>
        </w:rPr>
        <w:t>GIMNAZIJOS</w:t>
      </w:r>
      <w:r w:rsidR="001005E3">
        <w:rPr>
          <w:b/>
        </w:rPr>
        <w:t xml:space="preserve"> </w:t>
      </w:r>
      <w:r w:rsidR="001005E3" w:rsidRPr="005211CF">
        <w:rPr>
          <w:b/>
        </w:rPr>
        <w:t xml:space="preserve">VEIKLOS KOKYBĖS ĮSIVERTINIMO </w:t>
      </w:r>
      <w:r w:rsidR="004B23A1">
        <w:rPr>
          <w:b/>
        </w:rPr>
        <w:t xml:space="preserve">DARBO </w:t>
      </w:r>
    </w:p>
    <w:p w:rsidR="00E52504" w:rsidRPr="00E52504" w:rsidRDefault="000A2BBD" w:rsidP="007E1CF3">
      <w:pPr>
        <w:jc w:val="center"/>
        <w:rPr>
          <w:b/>
        </w:rPr>
      </w:pPr>
      <w:r>
        <w:rPr>
          <w:b/>
        </w:rPr>
        <w:t>GRUPĖS SUDARYMO</w:t>
      </w:r>
    </w:p>
    <w:p w:rsidR="00345BA1" w:rsidRPr="00E52504" w:rsidRDefault="00345BA1" w:rsidP="00345BA1"/>
    <w:p w:rsidR="00345BA1" w:rsidRPr="000B0D26" w:rsidRDefault="00345BA1" w:rsidP="00345BA1">
      <w:pPr>
        <w:pStyle w:val="Data1"/>
        <w:spacing w:before="0"/>
      </w:pPr>
      <w:r>
        <w:t>202</w:t>
      </w:r>
      <w:r w:rsidR="00CB2296">
        <w:t>3</w:t>
      </w:r>
      <w:r>
        <w:t xml:space="preserve"> m. rugsėjo 1 d. </w:t>
      </w:r>
      <w:r>
        <w:rPr>
          <w:noProof/>
        </w:rPr>
        <w:t>Nr</w:t>
      </w:r>
      <w:r>
        <w:t xml:space="preserve">. V -  </w:t>
      </w:r>
      <w:r w:rsidR="00CB2296">
        <w:t>84</w:t>
      </w:r>
    </w:p>
    <w:p w:rsidR="00345BA1" w:rsidRDefault="00345BA1" w:rsidP="00345BA1">
      <w:pPr>
        <w:pStyle w:val="Vieta"/>
        <w:spacing w:after="0"/>
        <w:sectPr w:rsidR="00345BA1" w:rsidSect="00FA6684">
          <w:footerReference w:type="default" r:id="rId8"/>
          <w:pgSz w:w="11906" w:h="16838" w:code="9"/>
          <w:pgMar w:top="1134" w:right="707" w:bottom="1134" w:left="1701" w:header="340" w:footer="340" w:gutter="0"/>
          <w:cols w:space="720"/>
        </w:sectPr>
      </w:pPr>
      <w:r>
        <w:fldChar w:fldCharType="begin">
          <w:ffData>
            <w:name w:val="r11"/>
            <w:enabled/>
            <w:calcOnExit w:val="0"/>
            <w:statusText w:type="text" w:val="Dokumento sudarymo vieta"/>
            <w:textInput>
              <w:default w:val="Kaunas"/>
            </w:textInput>
          </w:ffData>
        </w:fldChar>
      </w:r>
      <w:bookmarkStart w:id="3" w:name="r11"/>
      <w:r>
        <w:instrText xml:space="preserve"> FORMTEXT </w:instrText>
      </w:r>
      <w:r>
        <w:fldChar w:fldCharType="separate"/>
      </w:r>
      <w:r>
        <w:rPr>
          <w:noProof/>
        </w:rPr>
        <w:t>Kaunas</w:t>
      </w:r>
      <w:r>
        <w:fldChar w:fldCharType="end"/>
      </w:r>
      <w:bookmarkEnd w:id="3"/>
    </w:p>
    <w:p w:rsidR="00345BA1" w:rsidRDefault="00345BA1" w:rsidP="00345BA1">
      <w:pPr>
        <w:pStyle w:val="Vieta"/>
        <w:spacing w:after="0" w:line="276" w:lineRule="auto"/>
        <w:rPr>
          <w:szCs w:val="24"/>
        </w:rPr>
      </w:pPr>
    </w:p>
    <w:p w:rsidR="00345BA1" w:rsidRPr="00203F44" w:rsidRDefault="00345BA1" w:rsidP="00345BA1">
      <w:pPr>
        <w:pStyle w:val="Vieta"/>
        <w:spacing w:after="0" w:line="276" w:lineRule="auto"/>
        <w:rPr>
          <w:szCs w:val="24"/>
        </w:rPr>
        <w:sectPr w:rsidR="00345BA1" w:rsidRPr="00203F44" w:rsidSect="00FA6684">
          <w:footerReference w:type="default" r:id="rId9"/>
          <w:type w:val="continuous"/>
          <w:pgSz w:w="11906" w:h="16838" w:code="9"/>
          <w:pgMar w:top="567" w:right="567" w:bottom="1134" w:left="1701" w:header="340" w:footer="340" w:gutter="0"/>
          <w:cols w:space="720"/>
        </w:sectPr>
      </w:pPr>
    </w:p>
    <w:p w:rsidR="00345BA1" w:rsidRDefault="00345BA1" w:rsidP="00345BA1">
      <w:pPr>
        <w:pStyle w:val="Pagrindinistekstas"/>
        <w:ind w:firstLine="1276"/>
        <w:jc w:val="both"/>
      </w:pPr>
      <w:r>
        <w:lastRenderedPageBreak/>
        <w:t xml:space="preserve">Vadovaujantis </w:t>
      </w:r>
      <w:r w:rsidR="00D976DB" w:rsidRPr="00496C4B">
        <w:rPr>
          <w:noProof/>
          <w:szCs w:val="24"/>
        </w:rPr>
        <w:t>Prezidento Antano Smetonos</w:t>
      </w:r>
      <w:r w:rsidR="00D976DB" w:rsidRPr="00C70187">
        <w:rPr>
          <w:color w:val="000000"/>
        </w:rPr>
        <w:t xml:space="preserve"> gimnazijos (toliau – Gimnazijos) nuostatais, patvirtintais Kauno miesto savivaldybės tarybos </w:t>
      </w:r>
      <w:r w:rsidR="00D976DB">
        <w:t xml:space="preserve">2022 m. liepos 19 d. sprendimu Nr. T-365 „Dėl Kauno Rokų gimnazijos pavadinimo keitimo ir </w:t>
      </w:r>
      <w:r w:rsidR="00D976DB">
        <w:rPr>
          <w:szCs w:val="24"/>
        </w:rPr>
        <w:t xml:space="preserve">Prezidento </w:t>
      </w:r>
      <w:r w:rsidR="00D976DB">
        <w:t xml:space="preserve">Antano Smetonos gimnazijos nuostatų patvirtinimo“,  </w:t>
      </w:r>
    </w:p>
    <w:p w:rsidR="00345BA1" w:rsidRDefault="00345BA1" w:rsidP="00345BA1">
      <w:pPr>
        <w:pStyle w:val="Pagrindinistekstas"/>
        <w:ind w:firstLine="1276"/>
        <w:jc w:val="both"/>
      </w:pPr>
      <w:r>
        <w:t>S u d a r a u   Gimnazijos veiklos kokybės įsivertinimo darbo grupę tokios sudėties:</w:t>
      </w:r>
    </w:p>
    <w:tbl>
      <w:tblPr>
        <w:tblStyle w:val="Lentelstinklelis"/>
        <w:tblW w:w="9498" w:type="dxa"/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2127"/>
      </w:tblGrid>
      <w:tr w:rsidR="00345BA1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spacing w:line="276" w:lineRule="auto"/>
              <w:ind w:firstLine="0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spacing w:line="276" w:lineRule="auto"/>
              <w:ind w:firstLine="0"/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345BA1" w:rsidRDefault="00345BA1" w:rsidP="0025678F">
            <w:pPr>
              <w:pStyle w:val="Pagrindinistekstas"/>
              <w:spacing w:line="276" w:lineRule="auto"/>
              <w:ind w:firstLine="0"/>
              <w:jc w:val="center"/>
            </w:pPr>
            <w:r>
              <w:t>Susipažinau, parašas</w:t>
            </w:r>
          </w:p>
        </w:tc>
      </w:tr>
      <w:tr w:rsidR="00345BA1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ind w:right="-113" w:firstLine="0"/>
              <w:jc w:val="both"/>
            </w:pPr>
            <w:r>
              <w:t>Koordinatorė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ind w:left="171" w:right="179" w:hanging="171"/>
              <w:jc w:val="both"/>
            </w:pPr>
            <w:r>
              <w:t>–   Rūta Buinickienė, direktorė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</w:p>
        </w:tc>
      </w:tr>
      <w:tr w:rsidR="00345BA1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spacing w:line="240" w:lineRule="auto"/>
              <w:ind w:right="-113" w:firstLine="0"/>
              <w:jc w:val="both"/>
            </w:pPr>
            <w:r>
              <w:t>Pirmininkė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CA0710">
            <w:pPr>
              <w:pStyle w:val="Pagrindinistekstas"/>
              <w:ind w:firstLine="0"/>
              <w:jc w:val="both"/>
            </w:pPr>
            <w:r>
              <w:t xml:space="preserve">–   </w:t>
            </w:r>
            <w:r w:rsidR="00CA0710">
              <w:t>Rasa Raškauskienė</w:t>
            </w:r>
            <w:r w:rsidR="00982005">
              <w:t>, direktoriaus pavaduotoja ugdymui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45BA1" w:rsidRDefault="00345BA1" w:rsidP="0025678F">
            <w:pPr>
              <w:pStyle w:val="Pagrindinistekstas"/>
              <w:spacing w:line="240" w:lineRule="auto"/>
              <w:ind w:firstLine="0"/>
              <w:jc w:val="both"/>
            </w:pPr>
          </w:p>
        </w:tc>
      </w:tr>
      <w:tr w:rsidR="00345BA1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  <w:r>
              <w:t xml:space="preserve">Nariai: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CA0710" w:rsidP="00982005">
            <w:pPr>
              <w:pStyle w:val="Pagrindinistekstas"/>
              <w:numPr>
                <w:ilvl w:val="0"/>
                <w:numId w:val="16"/>
              </w:numPr>
              <w:tabs>
                <w:tab w:val="left" w:pos="288"/>
              </w:tabs>
              <w:ind w:left="0" w:firstLine="0"/>
              <w:jc w:val="both"/>
            </w:pPr>
            <w:r>
              <w:t>Loreta Jankūnienė, rusų/etikos mokytoja metodininkė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</w:p>
        </w:tc>
      </w:tr>
      <w:tr w:rsidR="00345BA1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numPr>
                <w:ilvl w:val="0"/>
                <w:numId w:val="16"/>
              </w:numPr>
              <w:tabs>
                <w:tab w:val="left" w:pos="288"/>
              </w:tabs>
              <w:ind w:left="0" w:firstLine="0"/>
              <w:jc w:val="both"/>
            </w:pPr>
            <w:r>
              <w:t xml:space="preserve">Aurelija </w:t>
            </w:r>
            <w:proofErr w:type="spellStart"/>
            <w:r>
              <w:t>Andriuškienė</w:t>
            </w:r>
            <w:proofErr w:type="spellEnd"/>
            <w:r>
              <w:t>, psichologė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</w:p>
        </w:tc>
      </w:tr>
      <w:tr w:rsidR="00345BA1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5BA1" w:rsidRDefault="00A62BD3" w:rsidP="00CA0710">
            <w:pPr>
              <w:pStyle w:val="Pagrindinistekstas"/>
              <w:numPr>
                <w:ilvl w:val="0"/>
                <w:numId w:val="16"/>
              </w:numPr>
              <w:tabs>
                <w:tab w:val="left" w:pos="288"/>
              </w:tabs>
              <w:ind w:left="313" w:hanging="313"/>
            </w:pPr>
            <w:r>
              <w:t>Vitana Bakutienė, pradinių klasių vyr. mokytoja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345BA1" w:rsidRDefault="00345BA1" w:rsidP="0025678F">
            <w:pPr>
              <w:pStyle w:val="Pagrindinistekstas"/>
              <w:ind w:firstLine="0"/>
              <w:jc w:val="both"/>
            </w:pPr>
          </w:p>
        </w:tc>
      </w:tr>
      <w:tr w:rsidR="00A62BD3" w:rsidTr="002567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2BD3" w:rsidRDefault="00A62BD3" w:rsidP="0025678F">
            <w:pPr>
              <w:pStyle w:val="Pagrindinistekstas"/>
              <w:ind w:firstLine="0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62BD3" w:rsidRDefault="00A62BD3" w:rsidP="00CA0710">
            <w:pPr>
              <w:pStyle w:val="Pagrindinistekstas"/>
              <w:numPr>
                <w:ilvl w:val="0"/>
                <w:numId w:val="16"/>
              </w:numPr>
              <w:tabs>
                <w:tab w:val="left" w:pos="288"/>
              </w:tabs>
              <w:ind w:left="313" w:hanging="313"/>
            </w:pPr>
            <w:r>
              <w:t xml:space="preserve">Laima </w:t>
            </w:r>
            <w:proofErr w:type="spellStart"/>
            <w:r>
              <w:t>Vilkevičienė</w:t>
            </w:r>
            <w:proofErr w:type="spellEnd"/>
            <w:r>
              <w:t>, vokiečių kalbos mokytoja metodininkė</w:t>
            </w:r>
            <w:bookmarkStart w:id="4" w:name="_GoBack"/>
            <w:bookmarkEnd w:id="4"/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A62BD3" w:rsidRDefault="00A62BD3" w:rsidP="0025678F">
            <w:pPr>
              <w:pStyle w:val="Pagrindinistekstas"/>
              <w:ind w:firstLine="0"/>
              <w:jc w:val="both"/>
            </w:pPr>
          </w:p>
        </w:tc>
      </w:tr>
    </w:tbl>
    <w:p w:rsidR="00345BA1" w:rsidRDefault="00345BA1" w:rsidP="00345BA1">
      <w:pPr>
        <w:pStyle w:val="Pagrindinistekstas"/>
        <w:jc w:val="both"/>
      </w:pPr>
    </w:p>
    <w:p w:rsidR="00345BA1" w:rsidRDefault="00345BA1" w:rsidP="00345BA1">
      <w:pPr>
        <w:pStyle w:val="Parasas"/>
        <w:spacing w:before="0"/>
      </w:pPr>
      <w:r>
        <w:t>Direktorė</w:t>
      </w:r>
      <w:r>
        <w:tab/>
        <w:t xml:space="preserve">                 Rūta Buinickienė</w:t>
      </w:r>
    </w:p>
    <w:p w:rsidR="00345BA1" w:rsidRDefault="00345BA1" w:rsidP="00345BA1">
      <w:pPr>
        <w:pStyle w:val="Pagrindinistekstas"/>
        <w:ind w:firstLine="0"/>
        <w:jc w:val="both"/>
      </w:pPr>
    </w:p>
    <w:p w:rsidR="000B0D26" w:rsidRDefault="000B0D26" w:rsidP="007E1CF3">
      <w:pPr>
        <w:pStyle w:val="Pagrindinistekstas"/>
        <w:ind w:firstLine="0"/>
        <w:jc w:val="both"/>
      </w:pPr>
    </w:p>
    <w:p w:rsidR="00D976DB" w:rsidRDefault="00D976DB" w:rsidP="007E1CF3">
      <w:pPr>
        <w:pStyle w:val="Pagrindinistekstas"/>
        <w:ind w:firstLine="0"/>
        <w:jc w:val="both"/>
      </w:pPr>
    </w:p>
    <w:p w:rsidR="00D976DB" w:rsidRDefault="00D976DB" w:rsidP="007E1CF3">
      <w:pPr>
        <w:pStyle w:val="Pagrindinistekstas"/>
        <w:ind w:firstLine="0"/>
        <w:jc w:val="both"/>
      </w:pPr>
    </w:p>
    <w:p w:rsidR="00D976DB" w:rsidRDefault="00D976DB" w:rsidP="007E1CF3">
      <w:pPr>
        <w:pStyle w:val="Pagrindinistekstas"/>
        <w:ind w:firstLine="0"/>
        <w:jc w:val="both"/>
      </w:pPr>
    </w:p>
    <w:p w:rsidR="00D976DB" w:rsidRDefault="00D976DB" w:rsidP="007E1CF3">
      <w:pPr>
        <w:pStyle w:val="Pagrindinistekstas"/>
        <w:ind w:firstLine="0"/>
        <w:jc w:val="both"/>
      </w:pPr>
    </w:p>
    <w:p w:rsidR="00D976DB" w:rsidRDefault="00D976DB" w:rsidP="00D976DB">
      <w:pPr>
        <w:pStyle w:val="Parasas"/>
        <w:spacing w:before="0" w:line="276" w:lineRule="auto"/>
      </w:pPr>
      <w:r>
        <w:t>Parengė</w:t>
      </w:r>
    </w:p>
    <w:p w:rsidR="00D976DB" w:rsidRDefault="00D976DB" w:rsidP="00D976DB">
      <w:pPr>
        <w:pStyle w:val="Parasas"/>
        <w:spacing w:before="0" w:line="276" w:lineRule="auto"/>
      </w:pPr>
    </w:p>
    <w:p w:rsidR="00D976DB" w:rsidRDefault="00D976DB" w:rsidP="00D976DB">
      <w:pPr>
        <w:pStyle w:val="Parasas"/>
        <w:spacing w:before="0" w:line="276" w:lineRule="auto"/>
      </w:pPr>
      <w:r>
        <w:t>Kristina Ramanauskienė</w:t>
      </w:r>
    </w:p>
    <w:p w:rsidR="00D976DB" w:rsidRDefault="00D976DB" w:rsidP="007E1CF3">
      <w:pPr>
        <w:pStyle w:val="Pagrindinistekstas"/>
        <w:ind w:firstLine="0"/>
        <w:jc w:val="both"/>
      </w:pPr>
    </w:p>
    <w:sectPr w:rsidR="00D976DB" w:rsidSect="00D976DB">
      <w:headerReference w:type="default" r:id="rId10"/>
      <w:footerReference w:type="default" r:id="rId11"/>
      <w:type w:val="continuous"/>
      <w:pgSz w:w="11906" w:h="16838" w:code="9"/>
      <w:pgMar w:top="1134" w:right="849" w:bottom="426" w:left="170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506" w:rsidRDefault="00007506">
      <w:r>
        <w:separator/>
      </w:r>
    </w:p>
  </w:endnote>
  <w:endnote w:type="continuationSeparator" w:id="0">
    <w:p w:rsidR="00007506" w:rsidRDefault="0000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1" w:rsidRPr="006E09AE" w:rsidRDefault="00345BA1" w:rsidP="006E09A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1" w:rsidRPr="006E09AE" w:rsidRDefault="00345BA1" w:rsidP="006E09A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62" w:rsidRDefault="00761C62">
    <w:pPr>
      <w:pStyle w:val="Porat"/>
      <w:tabs>
        <w:tab w:val="clear" w:pos="4153"/>
        <w:tab w:val="clear" w:pos="8306"/>
        <w:tab w:val="center" w:pos="4820"/>
        <w:tab w:val="right" w:pos="9639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506" w:rsidRDefault="00007506">
      <w:r>
        <w:separator/>
      </w:r>
    </w:p>
  </w:footnote>
  <w:footnote w:type="continuationSeparator" w:id="0">
    <w:p w:rsidR="00007506" w:rsidRDefault="0000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62" w:rsidRDefault="00761C6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B0D2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141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FC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0F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413C0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0841C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0DC4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1C0E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1A7C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F16387"/>
    <w:multiLevelType w:val="singleLevel"/>
    <w:tmpl w:val="0A468CE8"/>
    <w:lvl w:ilvl="0">
      <w:start w:val="1"/>
      <w:numFmt w:val="upperRoman"/>
      <w:pStyle w:val="Antrat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74F5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487A00"/>
    <w:multiLevelType w:val="singleLevel"/>
    <w:tmpl w:val="DB226378"/>
    <w:lvl w:ilvl="0">
      <w:start w:val="1"/>
      <w:numFmt w:val="upperRoman"/>
      <w:pStyle w:val="Antrat1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20F4C87"/>
    <w:multiLevelType w:val="multilevel"/>
    <w:tmpl w:val="1E0C23FE"/>
    <w:lvl w:ilvl="0">
      <w:start w:val="1"/>
      <w:numFmt w:val="decimal"/>
      <w:pStyle w:val="Sraassunumeriais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A7330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8145A5"/>
    <w:multiLevelType w:val="singleLevel"/>
    <w:tmpl w:val="4678BAF4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14" w15:restartNumberingAfterBreak="0">
    <w:nsid w:val="71DA755E"/>
    <w:multiLevelType w:val="hybridMultilevel"/>
    <w:tmpl w:val="A03CC040"/>
    <w:lvl w:ilvl="0" w:tplc="64C8C8A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63BF"/>
    <w:multiLevelType w:val="multilevel"/>
    <w:tmpl w:val="A238DDEA"/>
    <w:lvl w:ilvl="0">
      <w:start w:val="1"/>
      <w:numFmt w:val="decimal"/>
      <w:pStyle w:val="Sraassunumeriais4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raassunumeriais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Sraassunumeriais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Sraassunumeriais4"/>
      <w:suff w:val="space"/>
      <w:lvlText w:val="%1.%3.%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Vytautas Kuosa"/>
  </w:docVars>
  <w:rsids>
    <w:rsidRoot w:val="00F73F69"/>
    <w:rsid w:val="00007506"/>
    <w:rsid w:val="00031591"/>
    <w:rsid w:val="00035D20"/>
    <w:rsid w:val="000A2BBD"/>
    <w:rsid w:val="000B0D26"/>
    <w:rsid w:val="000D300D"/>
    <w:rsid w:val="000D688A"/>
    <w:rsid w:val="000F55D4"/>
    <w:rsid w:val="000F5F47"/>
    <w:rsid w:val="001005E3"/>
    <w:rsid w:val="0011008F"/>
    <w:rsid w:val="00124F92"/>
    <w:rsid w:val="00134805"/>
    <w:rsid w:val="00137964"/>
    <w:rsid w:val="00155EB2"/>
    <w:rsid w:val="00167432"/>
    <w:rsid w:val="00173337"/>
    <w:rsid w:val="00182CBE"/>
    <w:rsid w:val="001B5A13"/>
    <w:rsid w:val="001F2FA8"/>
    <w:rsid w:val="0020779E"/>
    <w:rsid w:val="00262BED"/>
    <w:rsid w:val="002F0D66"/>
    <w:rsid w:val="00345BA1"/>
    <w:rsid w:val="00370A2C"/>
    <w:rsid w:val="00380DB6"/>
    <w:rsid w:val="003968B3"/>
    <w:rsid w:val="004136BA"/>
    <w:rsid w:val="00442C9F"/>
    <w:rsid w:val="00480A61"/>
    <w:rsid w:val="004B23A1"/>
    <w:rsid w:val="004C751B"/>
    <w:rsid w:val="005211CF"/>
    <w:rsid w:val="00534321"/>
    <w:rsid w:val="00572268"/>
    <w:rsid w:val="0059734A"/>
    <w:rsid w:val="00601A7D"/>
    <w:rsid w:val="006422D6"/>
    <w:rsid w:val="00661C44"/>
    <w:rsid w:val="00697FD7"/>
    <w:rsid w:val="006A49B5"/>
    <w:rsid w:val="006C24DE"/>
    <w:rsid w:val="006E09AE"/>
    <w:rsid w:val="006E35CB"/>
    <w:rsid w:val="0070315D"/>
    <w:rsid w:val="007308F4"/>
    <w:rsid w:val="00761C62"/>
    <w:rsid w:val="0078782A"/>
    <w:rsid w:val="007E1BA4"/>
    <w:rsid w:val="007E1CF3"/>
    <w:rsid w:val="007E21E3"/>
    <w:rsid w:val="007F11C5"/>
    <w:rsid w:val="007F41FC"/>
    <w:rsid w:val="00803F1B"/>
    <w:rsid w:val="00804D3A"/>
    <w:rsid w:val="00845BF5"/>
    <w:rsid w:val="00847903"/>
    <w:rsid w:val="00855A82"/>
    <w:rsid w:val="00892FA8"/>
    <w:rsid w:val="008C3D18"/>
    <w:rsid w:val="008D14CC"/>
    <w:rsid w:val="008E3FAF"/>
    <w:rsid w:val="008E76D2"/>
    <w:rsid w:val="008F721E"/>
    <w:rsid w:val="00904228"/>
    <w:rsid w:val="00975D57"/>
    <w:rsid w:val="00982005"/>
    <w:rsid w:val="0099412F"/>
    <w:rsid w:val="009B30D8"/>
    <w:rsid w:val="009D713F"/>
    <w:rsid w:val="009E1546"/>
    <w:rsid w:val="009F27C9"/>
    <w:rsid w:val="00A62BD3"/>
    <w:rsid w:val="00AA35EF"/>
    <w:rsid w:val="00B0485F"/>
    <w:rsid w:val="00BC7EE8"/>
    <w:rsid w:val="00BD0EC4"/>
    <w:rsid w:val="00BD20DB"/>
    <w:rsid w:val="00C45658"/>
    <w:rsid w:val="00C608D7"/>
    <w:rsid w:val="00C70069"/>
    <w:rsid w:val="00CA0710"/>
    <w:rsid w:val="00CB2296"/>
    <w:rsid w:val="00CB286C"/>
    <w:rsid w:val="00CE5E2B"/>
    <w:rsid w:val="00CF0E16"/>
    <w:rsid w:val="00D34676"/>
    <w:rsid w:val="00D51686"/>
    <w:rsid w:val="00D976DB"/>
    <w:rsid w:val="00DA1DDA"/>
    <w:rsid w:val="00E1684B"/>
    <w:rsid w:val="00E34EC4"/>
    <w:rsid w:val="00E52504"/>
    <w:rsid w:val="00E64813"/>
    <w:rsid w:val="00E64DDD"/>
    <w:rsid w:val="00E66144"/>
    <w:rsid w:val="00E71886"/>
    <w:rsid w:val="00ED269A"/>
    <w:rsid w:val="00ED42E7"/>
    <w:rsid w:val="00F10D72"/>
    <w:rsid w:val="00F25F9D"/>
    <w:rsid w:val="00F73F69"/>
    <w:rsid w:val="00F91C81"/>
    <w:rsid w:val="00FA46B3"/>
    <w:rsid w:val="00FB01BF"/>
    <w:rsid w:val="00FD45F8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B428E"/>
  <w15:chartTrackingRefBased/>
  <w15:docId w15:val="{2FB6ED2C-5C8A-419C-A191-569F457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Tekstoblokas"/>
    <w:qFormat/>
    <w:pPr>
      <w:keepNext/>
      <w:numPr>
        <w:numId w:val="11"/>
      </w:numPr>
      <w:spacing w:before="240" w:line="360" w:lineRule="auto"/>
      <w:jc w:val="center"/>
      <w:outlineLvl w:val="0"/>
    </w:pPr>
    <w:rPr>
      <w:b/>
      <w:caps/>
      <w:kern w:val="28"/>
    </w:rPr>
  </w:style>
  <w:style w:type="paragraph" w:styleId="Antrat2">
    <w:name w:val="heading 2"/>
    <w:basedOn w:val="prastasis"/>
    <w:next w:val="prastasis"/>
    <w:qFormat/>
    <w:pPr>
      <w:keepNext/>
      <w:numPr>
        <w:numId w:val="15"/>
      </w:numPr>
      <w:spacing w:before="240"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pPr>
      <w:spacing w:line="480" w:lineRule="auto"/>
      <w:jc w:val="center"/>
    </w:pPr>
  </w:style>
  <w:style w:type="paragraph" w:customStyle="1" w:styleId="Sudarytojas">
    <w:name w:val="Sudarytojas"/>
    <w:basedOn w:val="Herbas"/>
    <w:pPr>
      <w:spacing w:after="240" w:line="240" w:lineRule="auto"/>
    </w:pPr>
    <w:rPr>
      <w:b/>
      <w:caps/>
    </w:rPr>
  </w:style>
  <w:style w:type="paragraph" w:styleId="Pavadinimas">
    <w:name w:val="Title"/>
    <w:basedOn w:val="prastasis"/>
    <w:qFormat/>
    <w:pPr>
      <w:spacing w:before="48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prastasis"/>
    <w:pPr>
      <w:spacing w:before="240"/>
      <w:jc w:val="center"/>
    </w:pPr>
  </w:style>
  <w:style w:type="paragraph" w:customStyle="1" w:styleId="Vieta">
    <w:name w:val="Vieta"/>
    <w:basedOn w:val="prastasis"/>
    <w:pPr>
      <w:spacing w:after="360"/>
      <w:jc w:val="center"/>
    </w:p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851"/>
    </w:pPr>
  </w:style>
  <w:style w:type="paragraph" w:styleId="Sraassunumeriais">
    <w:name w:val="List Number"/>
    <w:basedOn w:val="prastasis"/>
    <w:pPr>
      <w:numPr>
        <w:numId w:val="6"/>
      </w:numPr>
      <w:spacing w:line="360" w:lineRule="auto"/>
      <w:ind w:left="0" w:firstLine="851"/>
    </w:pPr>
  </w:style>
  <w:style w:type="paragraph" w:styleId="Sraassunumeriais2">
    <w:name w:val="List Number 2"/>
    <w:basedOn w:val="prastasis"/>
    <w:pPr>
      <w:numPr>
        <w:ilvl w:val="1"/>
        <w:numId w:val="7"/>
      </w:numPr>
      <w:spacing w:line="360" w:lineRule="auto"/>
      <w:ind w:firstLine="851"/>
    </w:pPr>
  </w:style>
  <w:style w:type="paragraph" w:customStyle="1" w:styleId="Parasas">
    <w:name w:val="Parasas"/>
    <w:basedOn w:val="prastasis"/>
    <w:pPr>
      <w:tabs>
        <w:tab w:val="left" w:pos="6237"/>
      </w:tabs>
      <w:spacing w:before="480"/>
    </w:pPr>
  </w:style>
  <w:style w:type="paragraph" w:styleId="Sraassunumeriais3">
    <w:name w:val="List Number 3"/>
    <w:basedOn w:val="prastasis"/>
    <w:pPr>
      <w:numPr>
        <w:ilvl w:val="2"/>
        <w:numId w:val="7"/>
      </w:numPr>
      <w:spacing w:line="360" w:lineRule="auto"/>
      <w:ind w:firstLine="851"/>
    </w:pPr>
  </w:style>
  <w:style w:type="paragraph" w:styleId="Sraassunumeriais4">
    <w:name w:val="List Number 4"/>
    <w:basedOn w:val="prastasis"/>
    <w:pPr>
      <w:numPr>
        <w:ilvl w:val="3"/>
        <w:numId w:val="7"/>
      </w:numPr>
      <w:spacing w:line="360" w:lineRule="auto"/>
      <w:ind w:firstLine="851"/>
    </w:pPr>
  </w:style>
  <w:style w:type="paragraph" w:customStyle="1" w:styleId="Tvirtinu">
    <w:name w:val="Tvirtinu"/>
    <w:basedOn w:val="Pagrindinistekstas"/>
    <w:pPr>
      <w:spacing w:before="240"/>
      <w:ind w:left="567" w:firstLine="0"/>
    </w:pPr>
  </w:style>
  <w:style w:type="paragraph" w:customStyle="1" w:styleId="Suderinta">
    <w:name w:val="Suderinta"/>
    <w:basedOn w:val="prastasis"/>
    <w:pPr>
      <w:spacing w:before="240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skutinepastraipa">
    <w:name w:val="Paskutine pastraipa"/>
    <w:basedOn w:val="prastasis"/>
  </w:style>
  <w:style w:type="paragraph" w:customStyle="1" w:styleId="Rengejas">
    <w:name w:val="Rengejas"/>
    <w:basedOn w:val="prastasis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prastasis"/>
    <w:pPr>
      <w:spacing w:before="240"/>
    </w:pPr>
  </w:style>
  <w:style w:type="character" w:styleId="Puslapionumeris">
    <w:name w:val="page number"/>
    <w:basedOn w:val="Numatytasispastraiposriftas"/>
  </w:style>
  <w:style w:type="paragraph" w:customStyle="1" w:styleId="Speczyma">
    <w:name w:val="Spec zyma"/>
    <w:basedOn w:val="prastasis"/>
    <w:pPr>
      <w:ind w:left="567"/>
    </w:pPr>
    <w:rPr>
      <w:b/>
    </w:rPr>
  </w:style>
  <w:style w:type="paragraph" w:customStyle="1" w:styleId="Priedozyma">
    <w:name w:val="Priedo zyma"/>
    <w:basedOn w:val="prastasis"/>
    <w:pPr>
      <w:ind w:left="567"/>
    </w:pPr>
  </w:style>
  <w:style w:type="paragraph" w:customStyle="1" w:styleId="Tikra">
    <w:name w:val="Tikra"/>
    <w:basedOn w:val="prastasis"/>
    <w:pPr>
      <w:spacing w:before="240" w:line="360" w:lineRule="auto"/>
    </w:pPr>
  </w:style>
  <w:style w:type="character" w:customStyle="1" w:styleId="PagrindinistekstasDiagrama">
    <w:name w:val="Pagrindinis tekstas Diagrama"/>
    <w:link w:val="Pagrindinistekstas"/>
    <w:rsid w:val="000D688A"/>
    <w:rPr>
      <w:sz w:val="24"/>
    </w:rPr>
  </w:style>
  <w:style w:type="paragraph" w:styleId="Tekstoblokas">
    <w:name w:val="Block Text"/>
    <w:basedOn w:val="prastasis"/>
    <w:pPr>
      <w:spacing w:after="120"/>
      <w:ind w:left="1440" w:right="1440"/>
    </w:pPr>
  </w:style>
  <w:style w:type="table" w:styleId="Lentelstinklelis">
    <w:name w:val="Table Grid"/>
    <w:basedOn w:val="prastojilentel"/>
    <w:rsid w:val="007E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rsid w:val="00345BA1"/>
    <w:rPr>
      <w:sz w:val="24"/>
    </w:rPr>
  </w:style>
  <w:style w:type="paragraph" w:styleId="Debesliotekstas">
    <w:name w:val="Balloon Text"/>
    <w:basedOn w:val="prastasis"/>
    <w:link w:val="DebesliotekstasDiagrama"/>
    <w:rsid w:val="009820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8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\Application%20Data\Microsoft\&#352;ablonai\Tvarkomasis%20(direktoriu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Tvarkomasis (direktorius).dot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Svietimo ir Mokslo</dc:creator>
  <cp:keywords/>
  <cp:lastModifiedBy>Kristina Ramanauskienė</cp:lastModifiedBy>
  <cp:revision>15</cp:revision>
  <cp:lastPrinted>2023-03-21T10:43:00Z</cp:lastPrinted>
  <dcterms:created xsi:type="dcterms:W3CDTF">2019-10-03T08:31:00Z</dcterms:created>
  <dcterms:modified xsi:type="dcterms:W3CDTF">2023-11-23T11:50:00Z</dcterms:modified>
</cp:coreProperties>
</file>