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C608D7">
        <w:trPr>
          <w:trHeight w:hRule="exact" w:val="794"/>
        </w:trPr>
        <w:tc>
          <w:tcPr>
            <w:tcW w:w="4820" w:type="dxa"/>
          </w:tcPr>
          <w:p w:rsidR="00C608D7" w:rsidRDefault="00C608D7">
            <w:pPr>
              <w:pStyle w:val="Paskutinepastraipa"/>
            </w:pPr>
            <w:bookmarkStart w:id="0" w:name="_GoBack"/>
            <w:bookmarkEnd w:id="0"/>
          </w:p>
        </w:tc>
        <w:tc>
          <w:tcPr>
            <w:tcW w:w="4820" w:type="dxa"/>
          </w:tcPr>
          <w:p w:rsidR="00C608D7" w:rsidRDefault="00C608D7">
            <w:pPr>
              <w:pStyle w:val="Speczyma"/>
            </w:pPr>
          </w:p>
        </w:tc>
      </w:tr>
      <w:tr w:rsidR="00C608D7">
        <w:trPr>
          <w:trHeight w:hRule="exact" w:val="1985"/>
        </w:trPr>
        <w:tc>
          <w:tcPr>
            <w:tcW w:w="9639" w:type="dxa"/>
            <w:gridSpan w:val="2"/>
          </w:tcPr>
          <w:p w:rsidR="00BD20DB" w:rsidRPr="002B3361" w:rsidRDefault="00C62C04" w:rsidP="000F5F47">
            <w:pPr>
              <w:spacing w:line="480" w:lineRule="auto"/>
              <w:jc w:val="center"/>
              <w:rPr>
                <w:noProof/>
              </w:rPr>
            </w:pPr>
            <w:bookmarkStart w:id="1" w:name="r1"/>
            <w:bookmarkStart w:id="2" w:name="blankas" w:colFirst="0" w:colLast="0"/>
            <w:r w:rsidRPr="002B3361">
              <w:rPr>
                <w:noProof/>
                <w:lang w:val="en-US" w:eastAsia="en-US"/>
              </w:rPr>
              <w:drawing>
                <wp:inline distT="0" distB="0" distL="0" distR="0">
                  <wp:extent cx="466725" cy="542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BD20DB" w:rsidRPr="00DB6D89" w:rsidRDefault="00F527C2" w:rsidP="00BD20DB">
            <w:pPr>
              <w:jc w:val="center"/>
              <w:rPr>
                <w:b/>
                <w:caps/>
                <w:noProof/>
                <w:szCs w:val="24"/>
              </w:rPr>
            </w:pPr>
            <w:r>
              <w:rPr>
                <w:b/>
                <w:caps/>
                <w:noProof/>
                <w:szCs w:val="24"/>
              </w:rPr>
              <w:t>Prezidento antano smetonos</w:t>
            </w:r>
            <w:r w:rsidR="00D51686">
              <w:rPr>
                <w:b/>
                <w:caps/>
                <w:noProof/>
                <w:szCs w:val="24"/>
              </w:rPr>
              <w:t xml:space="preserve"> </w:t>
            </w:r>
            <w:r w:rsidR="00B51FBC">
              <w:rPr>
                <w:b/>
                <w:caps/>
                <w:noProof/>
                <w:szCs w:val="24"/>
              </w:rPr>
              <w:t>GIMNAZIJOS</w:t>
            </w:r>
            <w:r w:rsidR="00BD20DB">
              <w:rPr>
                <w:b/>
                <w:caps/>
                <w:noProof/>
                <w:szCs w:val="24"/>
              </w:rPr>
              <w:br/>
              <w:t>direktorius</w:t>
            </w:r>
          </w:p>
          <w:p w:rsidR="00C608D7" w:rsidRDefault="00C608D7">
            <w:pPr>
              <w:pStyle w:val="Sudarytojas"/>
            </w:pPr>
          </w:p>
        </w:tc>
      </w:tr>
    </w:tbl>
    <w:bookmarkEnd w:id="2"/>
    <w:p w:rsidR="00E52504" w:rsidRDefault="00ED269A" w:rsidP="00B00497">
      <w:pPr>
        <w:pStyle w:val="Pavadinimas"/>
        <w:spacing w:before="0"/>
      </w:pPr>
      <w:r>
        <w:fldChar w:fldCharType="begin">
          <w:ffData>
            <w:name w:val="r7"/>
            <w:enabled/>
            <w:calcOnExit w:val="0"/>
            <w:textInput>
              <w:default w:val="ĮSAKYMAS"/>
              <w:format w:val="Didžiosios raidės"/>
            </w:textInput>
          </w:ffData>
        </w:fldChar>
      </w:r>
      <w:bookmarkStart w:id="3" w:name="r7"/>
      <w:r>
        <w:instrText xml:space="preserve"> FORMTEXT </w:instrText>
      </w:r>
      <w:r>
        <w:fldChar w:fldCharType="separate"/>
      </w:r>
      <w:r w:rsidR="008E3FAF">
        <w:t>ĮSAKYMAS</w:t>
      </w:r>
      <w:r>
        <w:fldChar w:fldCharType="end"/>
      </w:r>
      <w:bookmarkEnd w:id="3"/>
    </w:p>
    <w:p w:rsidR="00E52504" w:rsidRPr="00E52504" w:rsidRDefault="005741C8" w:rsidP="00E52504">
      <w:pPr>
        <w:jc w:val="center"/>
        <w:rPr>
          <w:b/>
        </w:rPr>
      </w:pPr>
      <w:r>
        <w:rPr>
          <w:b/>
        </w:rPr>
        <w:t>DĖL KOMISIJOS</w:t>
      </w:r>
      <w:r w:rsidR="005631B1">
        <w:rPr>
          <w:b/>
        </w:rPr>
        <w:t xml:space="preserve"> SUDARYMO</w:t>
      </w:r>
      <w:r>
        <w:rPr>
          <w:b/>
        </w:rPr>
        <w:t xml:space="preserve"> TRUMPALAIKIO </w:t>
      </w:r>
      <w:r w:rsidR="00D27CF9">
        <w:rPr>
          <w:b/>
        </w:rPr>
        <w:t xml:space="preserve">IR ILGALAIKIO </w:t>
      </w:r>
      <w:r>
        <w:rPr>
          <w:b/>
        </w:rPr>
        <w:t>TURTO</w:t>
      </w:r>
      <w:r w:rsidR="00D27CF9">
        <w:rPr>
          <w:b/>
        </w:rPr>
        <w:t xml:space="preserve">, </w:t>
      </w:r>
      <w:r>
        <w:rPr>
          <w:b/>
        </w:rPr>
        <w:t>MEDŽIAGŲ</w:t>
      </w:r>
      <w:r w:rsidR="00D27CF9">
        <w:rPr>
          <w:b/>
        </w:rPr>
        <w:t>, INVENTORIAUS PAJAMAVIMUI IR</w:t>
      </w:r>
      <w:r>
        <w:rPr>
          <w:b/>
        </w:rPr>
        <w:t xml:space="preserve"> NURAŠYMUI</w:t>
      </w:r>
    </w:p>
    <w:p w:rsidR="00E52504" w:rsidRPr="00E52504" w:rsidRDefault="00E52504" w:rsidP="00E52504"/>
    <w:p w:rsidR="00C608D7" w:rsidRDefault="005631B1" w:rsidP="00CB7311">
      <w:pPr>
        <w:pStyle w:val="Data1"/>
        <w:spacing w:before="0"/>
      </w:pPr>
      <w:r>
        <w:t>20</w:t>
      </w:r>
      <w:r w:rsidR="009D286C">
        <w:t>2</w:t>
      </w:r>
      <w:r w:rsidR="005441AD">
        <w:t>3</w:t>
      </w:r>
      <w:r w:rsidR="00C608D7">
        <w:t xml:space="preserve"> m. </w:t>
      </w:r>
      <w:r w:rsidR="005441AD">
        <w:t>lapkričio 15</w:t>
      </w:r>
      <w:r w:rsidR="00C608D7" w:rsidRPr="00BD2622">
        <w:t xml:space="preserve"> d. </w:t>
      </w:r>
      <w:r w:rsidR="00C608D7" w:rsidRPr="00BD2622">
        <w:rPr>
          <w:noProof/>
        </w:rPr>
        <w:t>Nr</w:t>
      </w:r>
      <w:r w:rsidR="00C608D7" w:rsidRPr="00BD2622">
        <w:t xml:space="preserve">. </w:t>
      </w:r>
      <w:r w:rsidR="002C47C1">
        <w:t xml:space="preserve">V - </w:t>
      </w:r>
      <w:r w:rsidR="00F527C2">
        <w:t>1</w:t>
      </w:r>
      <w:r w:rsidR="005441AD">
        <w:t>14</w:t>
      </w:r>
      <w:r w:rsidR="00EE5AFA" w:rsidRPr="00BD2622">
        <w:t xml:space="preserve"> </w:t>
      </w:r>
    </w:p>
    <w:p w:rsidR="00C608D7" w:rsidRDefault="00C608D7" w:rsidP="00B00497">
      <w:pPr>
        <w:pStyle w:val="Vieta"/>
        <w:spacing w:after="0"/>
        <w:sectPr w:rsidR="00C608D7">
          <w:pgSz w:w="11906" w:h="16838" w:code="9"/>
          <w:pgMar w:top="340" w:right="567" w:bottom="1134" w:left="1701" w:header="340" w:footer="340" w:gutter="0"/>
          <w:cols w:space="720"/>
        </w:sectPr>
      </w:pPr>
      <w:r>
        <w:fldChar w:fldCharType="begin">
          <w:ffData>
            <w:name w:val="r11"/>
            <w:enabled/>
            <w:calcOnExit w:val="0"/>
            <w:statusText w:type="text" w:val="Dokumento sudarymo vieta"/>
            <w:textInput>
              <w:default w:val="Kaunas"/>
            </w:textInput>
          </w:ffData>
        </w:fldChar>
      </w:r>
      <w:bookmarkStart w:id="4" w:name="r11"/>
      <w:r>
        <w:instrText xml:space="preserve"> FORMTEXT </w:instrText>
      </w:r>
      <w:r>
        <w:fldChar w:fldCharType="separate"/>
      </w:r>
      <w:r w:rsidR="008E3FAF">
        <w:rPr>
          <w:noProof/>
        </w:rPr>
        <w:t>Kaunas</w:t>
      </w:r>
      <w:r>
        <w:fldChar w:fldCharType="end"/>
      </w:r>
      <w:bookmarkEnd w:id="4"/>
    </w:p>
    <w:p w:rsidR="006C2A02" w:rsidRDefault="006C2A02" w:rsidP="00574422">
      <w:pPr>
        <w:pStyle w:val="Pagrindinistekstas"/>
        <w:jc w:val="both"/>
      </w:pPr>
    </w:p>
    <w:p w:rsidR="00C608D7" w:rsidRDefault="005631B1" w:rsidP="00B00497">
      <w:pPr>
        <w:pStyle w:val="Pagrindinistekstas"/>
        <w:ind w:firstLine="1276"/>
        <w:jc w:val="both"/>
      </w:pPr>
      <w:r>
        <w:t>Vadovau</w:t>
      </w:r>
      <w:r w:rsidR="00F527C2">
        <w:t>jantis</w:t>
      </w:r>
      <w:r>
        <w:t xml:space="preserve"> Lietuvos Res</w:t>
      </w:r>
      <w:r w:rsidR="0056136C">
        <w:t xml:space="preserve">publikos Vyriausybės </w:t>
      </w:r>
      <w:smartTag w:uri="urn:schemas-microsoft-com:office:smarttags" w:element="metricconverter">
        <w:smartTagPr>
          <w:attr w:name="ProductID" w:val="2001 m"/>
        </w:smartTagPr>
        <w:r w:rsidR="0056136C">
          <w:t>2001 m</w:t>
        </w:r>
      </w:smartTag>
      <w:r w:rsidR="0056136C">
        <w:t>. spalio 19 d. nutarimu Nr.</w:t>
      </w:r>
      <w:r w:rsidR="00E63401" w:rsidRPr="00E63401">
        <w:rPr>
          <w:color w:val="000000"/>
        </w:rPr>
        <w:t xml:space="preserve"> </w:t>
      </w:r>
      <w:r w:rsidR="00E63401">
        <w:rPr>
          <w:color w:val="000000"/>
        </w:rPr>
        <w:t xml:space="preserve">1250 „Dėl </w:t>
      </w:r>
      <w:r w:rsidR="00F527C2">
        <w:rPr>
          <w:color w:val="000000"/>
        </w:rPr>
        <w:t>p</w:t>
      </w:r>
      <w:r w:rsidR="00E63401">
        <w:rPr>
          <w:color w:val="000000"/>
        </w:rPr>
        <w:t>ripažinto nereikalingu arba netinkamu (negalimu) naudoti valstybės ir savivaldybių turto nurašymo, išardymo ir likvidavimo tvarkos aprašo patvirtinimo</w:t>
      </w:r>
      <w:r w:rsidR="00E63401" w:rsidRPr="00F527C2">
        <w:rPr>
          <w:color w:val="000000"/>
        </w:rPr>
        <w:t>“</w:t>
      </w:r>
      <w:r w:rsidR="00F527C2" w:rsidRPr="00F527C2">
        <w:rPr>
          <w:bCs/>
          <w:iCs/>
          <w:color w:val="000000"/>
        </w:rPr>
        <w:t xml:space="preserve"> (</w:t>
      </w:r>
      <w:r w:rsidR="00F527C2">
        <w:rPr>
          <w:bCs/>
          <w:iCs/>
          <w:color w:val="000000"/>
        </w:rPr>
        <w:t>s</w:t>
      </w:r>
      <w:r w:rsidR="00F527C2" w:rsidRPr="00F527C2">
        <w:rPr>
          <w:bCs/>
          <w:iCs/>
          <w:color w:val="000000"/>
        </w:rPr>
        <w:t>uvestinė redakcija nuo 2019-06-01)</w:t>
      </w:r>
      <w:r w:rsidR="009D286C">
        <w:t>:</w:t>
      </w:r>
    </w:p>
    <w:p w:rsidR="003B54E0" w:rsidRDefault="00574422" w:rsidP="00B00497">
      <w:pPr>
        <w:pStyle w:val="Pagrindinistekstas"/>
        <w:ind w:firstLine="1276"/>
        <w:jc w:val="both"/>
      </w:pPr>
      <w:r>
        <w:t>1.  S</w:t>
      </w:r>
      <w:r w:rsidR="005741C8">
        <w:t xml:space="preserve"> </w:t>
      </w:r>
      <w:r w:rsidR="007632D9">
        <w:t xml:space="preserve">u d a r a u  </w:t>
      </w:r>
      <w:r w:rsidR="001368FA">
        <w:t xml:space="preserve">pastoviai veikiančią </w:t>
      </w:r>
      <w:r w:rsidR="003B54E0">
        <w:t>komisiją</w:t>
      </w:r>
      <w:r w:rsidR="001368FA">
        <w:t xml:space="preserve"> trumpalaikio </w:t>
      </w:r>
      <w:r w:rsidR="00D27CF9">
        <w:t xml:space="preserve">ir ilgalaikio </w:t>
      </w:r>
      <w:r w:rsidR="001368FA">
        <w:t>turto</w:t>
      </w:r>
      <w:r w:rsidR="00D27CF9">
        <w:t xml:space="preserve">, medžiagų, inventoriaus pajamavimui ir </w:t>
      </w:r>
      <w:r w:rsidR="001368FA">
        <w:t>nurašymui</w:t>
      </w:r>
      <w:r w:rsidR="003B54E0">
        <w:t>:</w:t>
      </w:r>
    </w:p>
    <w:p w:rsidR="003B54E0" w:rsidRDefault="001368FA" w:rsidP="00B00497">
      <w:pPr>
        <w:pStyle w:val="Pagrindinistekstas"/>
        <w:ind w:firstLine="1276"/>
        <w:jc w:val="both"/>
      </w:pPr>
      <w:r>
        <w:t>P</w:t>
      </w:r>
      <w:r w:rsidR="002C47C1">
        <w:t>irmininkas</w:t>
      </w:r>
      <w:r w:rsidR="003B54E0">
        <w:t xml:space="preserve"> –</w:t>
      </w:r>
      <w:r w:rsidR="002C47C1">
        <w:t xml:space="preserve">  </w:t>
      </w:r>
      <w:r w:rsidR="00B00497">
        <w:t>Rita Miliūnienė, direktoriaus pavaduotoja ugdymui.</w:t>
      </w:r>
    </w:p>
    <w:p w:rsidR="00B00497" w:rsidRDefault="00203039" w:rsidP="00B00497">
      <w:pPr>
        <w:pStyle w:val="Pagrindinistekstas"/>
        <w:ind w:firstLine="1276"/>
        <w:jc w:val="both"/>
      </w:pPr>
      <w:r>
        <w:t xml:space="preserve">Nariai: </w:t>
      </w:r>
      <w:r w:rsidR="001368FA">
        <w:t xml:space="preserve">        </w:t>
      </w:r>
      <w:r w:rsidR="002C47C1">
        <w:t xml:space="preserve">  </w:t>
      </w:r>
      <w:r w:rsidR="001368FA">
        <w:t xml:space="preserve"> </w:t>
      </w:r>
      <w:r w:rsidR="002C47C1">
        <w:t xml:space="preserve"> </w:t>
      </w:r>
      <w:r w:rsidR="00992470">
        <w:t>Rasa Raškauskienė, direktoriaus pavaduotoja ugdymui</w:t>
      </w:r>
      <w:r w:rsidR="002671C1">
        <w:t>;</w:t>
      </w:r>
    </w:p>
    <w:p w:rsidR="009D286C" w:rsidRDefault="00A50F56" w:rsidP="002671C1">
      <w:pPr>
        <w:pStyle w:val="Pagrindinistekstas"/>
        <w:ind w:firstLine="2694"/>
        <w:jc w:val="both"/>
      </w:pPr>
      <w:r>
        <w:t xml:space="preserve"> </w:t>
      </w:r>
      <w:r w:rsidR="002671C1">
        <w:t xml:space="preserve">Kristina Ramanauskienė, </w:t>
      </w:r>
      <w:r w:rsidR="00F527C2">
        <w:t>dokumentų specialistė</w:t>
      </w:r>
      <w:r w:rsidR="002671C1">
        <w:t>.</w:t>
      </w:r>
    </w:p>
    <w:p w:rsidR="00574422" w:rsidRDefault="00574422" w:rsidP="00B00497">
      <w:pPr>
        <w:pStyle w:val="Pagrindinistekstas"/>
        <w:ind w:firstLine="1276"/>
        <w:jc w:val="both"/>
      </w:pPr>
      <w:r>
        <w:t xml:space="preserve">2. </w:t>
      </w:r>
      <w:r w:rsidR="00B00497">
        <w:t xml:space="preserve"> </w:t>
      </w:r>
      <w:r>
        <w:t xml:space="preserve">L a i k a u </w:t>
      </w:r>
      <w:r w:rsidR="00B00497">
        <w:t xml:space="preserve"> </w:t>
      </w:r>
      <w:r>
        <w:t xml:space="preserve"> netekusiu galios 20</w:t>
      </w:r>
      <w:r w:rsidR="002671C1">
        <w:t>2</w:t>
      </w:r>
      <w:r w:rsidR="005441AD">
        <w:t>2</w:t>
      </w:r>
      <w:r>
        <w:t xml:space="preserve"> m. </w:t>
      </w:r>
      <w:r w:rsidR="005441AD">
        <w:t>spalio 21</w:t>
      </w:r>
      <w:r>
        <w:t xml:space="preserve"> d. įsakymą Nr. V-</w:t>
      </w:r>
      <w:r w:rsidR="005441AD">
        <w:t>137</w:t>
      </w:r>
      <w:r>
        <w:t xml:space="preserve"> „Dėl komisijos sudarymo trumpalaikio ir ilgalaikio turto, medžiagų, inventoriaus pajamavimui ir nurašymui“.</w:t>
      </w:r>
    </w:p>
    <w:p w:rsidR="00EB3364" w:rsidRDefault="00EB3364" w:rsidP="00B00497">
      <w:pPr>
        <w:pStyle w:val="Pagrindinistekstas"/>
        <w:ind w:firstLine="1276"/>
        <w:jc w:val="both"/>
      </w:pPr>
      <w:r>
        <w:t xml:space="preserve">3. S k i r i u   už </w:t>
      </w:r>
      <w:r w:rsidR="000A1AE2">
        <w:t>nurašyto trumpalaikio ir ilgalaikio turto, medžiagų</w:t>
      </w:r>
      <w:r>
        <w:t xml:space="preserve"> likvidavimą atsakingu Saulių </w:t>
      </w:r>
      <w:proofErr w:type="spellStart"/>
      <w:r>
        <w:t>Pečkauską</w:t>
      </w:r>
      <w:proofErr w:type="spellEnd"/>
      <w:r>
        <w:t>, direktoriaus pavaduotoją ūkio reikalams.</w:t>
      </w:r>
    </w:p>
    <w:p w:rsidR="00C608D7" w:rsidRDefault="00C608D7">
      <w:pPr>
        <w:pStyle w:val="Pagrindinistekstas"/>
        <w:spacing w:line="20" w:lineRule="exact"/>
      </w:pPr>
    </w:p>
    <w:p w:rsidR="00C608D7" w:rsidRDefault="00C608D7">
      <w:pPr>
        <w:pStyle w:val="Pagrindinistekstas"/>
        <w:sectPr w:rsidR="00C608D7" w:rsidSect="00992470">
          <w:headerReference w:type="default" r:id="rId8"/>
          <w:footerReference w:type="default" r:id="rId9"/>
          <w:type w:val="continuous"/>
          <w:pgSz w:w="11906" w:h="16838" w:code="9"/>
          <w:pgMar w:top="1134" w:right="567" w:bottom="709" w:left="1701" w:header="340" w:footer="340" w:gutter="0"/>
          <w:cols w:space="720"/>
          <w:formProt w:val="0"/>
        </w:sectPr>
      </w:pPr>
    </w:p>
    <w:p w:rsidR="00E63401" w:rsidRDefault="00E63401" w:rsidP="00E63401">
      <w:pPr>
        <w:pStyle w:val="Parasas"/>
        <w:spacing w:before="0"/>
      </w:pPr>
    </w:p>
    <w:p w:rsidR="009D286C" w:rsidRDefault="002671C1" w:rsidP="00F527C2">
      <w:pPr>
        <w:spacing w:line="276" w:lineRule="auto"/>
      </w:pPr>
      <w:r>
        <w:rPr>
          <w:szCs w:val="24"/>
        </w:rPr>
        <w:t>Direktor</w:t>
      </w:r>
      <w:r w:rsidR="00F527C2">
        <w:rPr>
          <w:szCs w:val="24"/>
        </w:rPr>
        <w:t>ė</w:t>
      </w:r>
      <w:r w:rsidR="00F527C2">
        <w:rPr>
          <w:szCs w:val="24"/>
        </w:rPr>
        <w:tab/>
      </w:r>
      <w:r w:rsidR="00F527C2">
        <w:rPr>
          <w:szCs w:val="24"/>
        </w:rPr>
        <w:tab/>
      </w:r>
      <w:r w:rsidR="00F527C2">
        <w:rPr>
          <w:szCs w:val="24"/>
        </w:rPr>
        <w:tab/>
      </w:r>
      <w:r w:rsidR="00F527C2">
        <w:rPr>
          <w:szCs w:val="24"/>
        </w:rPr>
        <w:tab/>
      </w:r>
      <w:r w:rsidR="00F527C2">
        <w:rPr>
          <w:szCs w:val="24"/>
        </w:rPr>
        <w:tab/>
      </w:r>
      <w:r w:rsidR="00F527C2">
        <w:rPr>
          <w:szCs w:val="24"/>
        </w:rPr>
        <w:tab/>
      </w:r>
      <w:r w:rsidR="00F527C2">
        <w:rPr>
          <w:szCs w:val="24"/>
        </w:rPr>
        <w:tab/>
      </w:r>
      <w:r w:rsidR="00F527C2">
        <w:rPr>
          <w:szCs w:val="24"/>
        </w:rPr>
        <w:tab/>
        <w:t>Rūta Buinickienė</w:t>
      </w:r>
    </w:p>
    <w:p w:rsidR="00B00497" w:rsidRDefault="00B00497" w:rsidP="00B00497">
      <w:pPr>
        <w:pStyle w:val="Parasas"/>
        <w:spacing w:before="0"/>
      </w:pPr>
    </w:p>
    <w:p w:rsidR="002671C1" w:rsidRDefault="002671C1" w:rsidP="00B00497">
      <w:pPr>
        <w:pStyle w:val="Parasas"/>
        <w:spacing w:before="0"/>
      </w:pPr>
    </w:p>
    <w:p w:rsidR="002671C1" w:rsidRDefault="002671C1" w:rsidP="00B00497">
      <w:pPr>
        <w:pStyle w:val="Parasas"/>
        <w:spacing w:before="0"/>
      </w:pPr>
    </w:p>
    <w:p w:rsidR="002671C1" w:rsidRDefault="002671C1" w:rsidP="00B00497">
      <w:pPr>
        <w:pStyle w:val="Parasas"/>
        <w:spacing w:before="0"/>
      </w:pPr>
    </w:p>
    <w:p w:rsidR="00F527C2" w:rsidRDefault="00F527C2" w:rsidP="00B00497">
      <w:pPr>
        <w:pStyle w:val="Parasas"/>
        <w:spacing w:before="0"/>
      </w:pPr>
    </w:p>
    <w:p w:rsidR="00F527C2" w:rsidRDefault="00F527C2" w:rsidP="00B00497">
      <w:pPr>
        <w:pStyle w:val="Parasas"/>
        <w:spacing w:before="0"/>
      </w:pPr>
    </w:p>
    <w:p w:rsidR="00F527C2" w:rsidRDefault="00F527C2" w:rsidP="00B00497">
      <w:pPr>
        <w:pStyle w:val="Parasas"/>
        <w:spacing w:before="0"/>
      </w:pPr>
    </w:p>
    <w:p w:rsidR="00DC00FF" w:rsidRDefault="00B00497" w:rsidP="00B00497">
      <w:pPr>
        <w:pStyle w:val="Parasas"/>
        <w:spacing w:before="0"/>
      </w:pPr>
      <w:r>
        <w:t>Susipažinau</w:t>
      </w:r>
    </w:p>
    <w:p w:rsidR="00B00497" w:rsidRDefault="00B00497" w:rsidP="00B00497">
      <w:pPr>
        <w:pStyle w:val="Parasas"/>
        <w:spacing w:before="0"/>
      </w:pPr>
    </w:p>
    <w:p w:rsidR="002C47C1" w:rsidRDefault="00B00497" w:rsidP="00B00497">
      <w:pPr>
        <w:pStyle w:val="Parasas"/>
        <w:spacing w:before="0"/>
      </w:pPr>
      <w:r>
        <w:t>Rita Miliūnienė</w:t>
      </w:r>
    </w:p>
    <w:p w:rsidR="009F4708" w:rsidRDefault="009F4708" w:rsidP="00B00497">
      <w:pPr>
        <w:pStyle w:val="Parasas"/>
        <w:spacing w:before="0"/>
      </w:pPr>
    </w:p>
    <w:p w:rsidR="009F4708" w:rsidRDefault="009F4708" w:rsidP="00B00497">
      <w:pPr>
        <w:pStyle w:val="Parasas"/>
        <w:spacing w:before="0"/>
      </w:pPr>
      <w:r>
        <w:t>Rasa Raškauskienė</w:t>
      </w:r>
    </w:p>
    <w:p w:rsidR="002671C1" w:rsidRDefault="002671C1" w:rsidP="00B00497">
      <w:pPr>
        <w:pStyle w:val="Pagrindinistekstas"/>
        <w:spacing w:line="240" w:lineRule="auto"/>
        <w:ind w:firstLine="0"/>
        <w:jc w:val="both"/>
      </w:pPr>
    </w:p>
    <w:p w:rsidR="00B00497" w:rsidRDefault="00B00497" w:rsidP="00B00497">
      <w:pPr>
        <w:pStyle w:val="Pagrindinistekstas"/>
        <w:spacing w:line="240" w:lineRule="auto"/>
        <w:ind w:firstLine="0"/>
        <w:jc w:val="both"/>
      </w:pPr>
      <w:r>
        <w:t>Kristina Ramanauskienė</w:t>
      </w:r>
    </w:p>
    <w:p w:rsidR="00EB3364" w:rsidRDefault="00EB3364" w:rsidP="00EB3364">
      <w:pPr>
        <w:pStyle w:val="Pagrindinistekstas"/>
        <w:spacing w:line="240" w:lineRule="auto"/>
        <w:ind w:firstLine="0"/>
        <w:jc w:val="both"/>
      </w:pPr>
    </w:p>
    <w:p w:rsidR="00EB3364" w:rsidRDefault="00EB3364">
      <w:pPr>
        <w:pStyle w:val="Pagrindinistekstas"/>
        <w:ind w:firstLine="0"/>
        <w:jc w:val="both"/>
      </w:pPr>
      <w:r>
        <w:t>Saulius Pečkauskas</w:t>
      </w:r>
    </w:p>
    <w:sectPr w:rsidR="00EB3364" w:rsidSect="00EB3364">
      <w:type w:val="continuous"/>
      <w:pgSz w:w="11906" w:h="16838" w:code="9"/>
      <w:pgMar w:top="1134" w:right="567" w:bottom="284" w:left="1701" w:header="340" w:footer="1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597" w:rsidRDefault="00F94597">
      <w:r>
        <w:separator/>
      </w:r>
    </w:p>
  </w:endnote>
  <w:endnote w:type="continuationSeparator" w:id="0">
    <w:p w:rsidR="00F94597" w:rsidRDefault="00F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921" w:rsidRDefault="00830921">
    <w:pPr>
      <w:pStyle w:val="Porat"/>
      <w:tabs>
        <w:tab w:val="clear" w:pos="4153"/>
        <w:tab w:val="clear" w:pos="8306"/>
        <w:tab w:val="center" w:pos="4820"/>
        <w:tab w:val="right" w:pos="9639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597" w:rsidRDefault="00F94597">
      <w:r>
        <w:separator/>
      </w:r>
    </w:p>
  </w:footnote>
  <w:footnote w:type="continuationSeparator" w:id="0">
    <w:p w:rsidR="00F94597" w:rsidRDefault="00F9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921" w:rsidRDefault="00830921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B336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141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FCE3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D0F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413C0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0841C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0DC4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1C0E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1A7C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F16387"/>
    <w:multiLevelType w:val="singleLevel"/>
    <w:tmpl w:val="0A468CE8"/>
    <w:lvl w:ilvl="0">
      <w:start w:val="1"/>
      <w:numFmt w:val="upperRoman"/>
      <w:pStyle w:val="Antrat2"/>
      <w:lvlText w:val="%1."/>
      <w:lvlJc w:val="center"/>
      <w:pPr>
        <w:tabs>
          <w:tab w:val="num" w:pos="360"/>
        </w:tabs>
        <w:ind w:left="0" w:firstLine="0"/>
      </w:pPr>
    </w:lvl>
  </w:abstractNum>
  <w:abstractNum w:abstractNumId="9" w15:restartNumberingAfterBreak="0">
    <w:nsid w:val="474F53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487A00"/>
    <w:multiLevelType w:val="singleLevel"/>
    <w:tmpl w:val="DB226378"/>
    <w:lvl w:ilvl="0">
      <w:start w:val="1"/>
      <w:numFmt w:val="upperRoman"/>
      <w:pStyle w:val="Antrat1"/>
      <w:lvlText w:val="%1."/>
      <w:lvlJc w:val="center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20F4C87"/>
    <w:multiLevelType w:val="multilevel"/>
    <w:tmpl w:val="1E0C23FE"/>
    <w:lvl w:ilvl="0">
      <w:start w:val="1"/>
      <w:numFmt w:val="decimal"/>
      <w:pStyle w:val="Sraassunumeriais"/>
      <w:suff w:val="noth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5A7330C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A8145A5"/>
    <w:multiLevelType w:val="singleLevel"/>
    <w:tmpl w:val="4678BAF4"/>
    <w:lvl w:ilvl="0">
      <w:start w:val="1"/>
      <w:numFmt w:val="upperRoman"/>
      <w:lvlText w:val="%1."/>
      <w:lvlJc w:val="center"/>
      <w:pPr>
        <w:tabs>
          <w:tab w:val="num" w:pos="648"/>
        </w:tabs>
        <w:ind w:left="0" w:firstLine="288"/>
      </w:pPr>
    </w:lvl>
  </w:abstractNum>
  <w:abstractNum w:abstractNumId="14" w15:restartNumberingAfterBreak="0">
    <w:nsid w:val="769163BF"/>
    <w:multiLevelType w:val="multilevel"/>
    <w:tmpl w:val="A238DDEA"/>
    <w:lvl w:ilvl="0">
      <w:start w:val="1"/>
      <w:numFmt w:val="decimal"/>
      <w:pStyle w:val="Sraassunumeriais4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Sraassunumeriais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Sraassunumeriais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Sraassunumeriais4"/>
      <w:suff w:val="space"/>
      <w:lvlText w:val="%1.%3.%2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Vytautas Kuosa"/>
  </w:docVars>
  <w:rsids>
    <w:rsidRoot w:val="005631B1"/>
    <w:rsid w:val="000A1AE2"/>
    <w:rsid w:val="000B6DAB"/>
    <w:rsid w:val="000F5F47"/>
    <w:rsid w:val="00100C5C"/>
    <w:rsid w:val="00124361"/>
    <w:rsid w:val="00134805"/>
    <w:rsid w:val="001368FA"/>
    <w:rsid w:val="00173337"/>
    <w:rsid w:val="001C18A9"/>
    <w:rsid w:val="001E4474"/>
    <w:rsid w:val="001E4D1C"/>
    <w:rsid w:val="0020243D"/>
    <w:rsid w:val="00203039"/>
    <w:rsid w:val="00255C78"/>
    <w:rsid w:val="002671C1"/>
    <w:rsid w:val="002A0BAA"/>
    <w:rsid w:val="002C2D5E"/>
    <w:rsid w:val="002C47C1"/>
    <w:rsid w:val="00306FDA"/>
    <w:rsid w:val="00346608"/>
    <w:rsid w:val="003968B3"/>
    <w:rsid w:val="003B54E0"/>
    <w:rsid w:val="0042234B"/>
    <w:rsid w:val="00480A61"/>
    <w:rsid w:val="004A4DC6"/>
    <w:rsid w:val="004C751B"/>
    <w:rsid w:val="005441AD"/>
    <w:rsid w:val="0056136C"/>
    <w:rsid w:val="005631B1"/>
    <w:rsid w:val="005741C8"/>
    <w:rsid w:val="00574422"/>
    <w:rsid w:val="005863BF"/>
    <w:rsid w:val="005B58A3"/>
    <w:rsid w:val="006422D6"/>
    <w:rsid w:val="00661C44"/>
    <w:rsid w:val="00697FD7"/>
    <w:rsid w:val="006C2A02"/>
    <w:rsid w:val="006E00B9"/>
    <w:rsid w:val="006E09AE"/>
    <w:rsid w:val="0071767A"/>
    <w:rsid w:val="007203C8"/>
    <w:rsid w:val="007632D9"/>
    <w:rsid w:val="007E1BA4"/>
    <w:rsid w:val="007F41FC"/>
    <w:rsid w:val="008275CD"/>
    <w:rsid w:val="00827BAE"/>
    <w:rsid w:val="00830921"/>
    <w:rsid w:val="00857C04"/>
    <w:rsid w:val="00892FA8"/>
    <w:rsid w:val="008D4D74"/>
    <w:rsid w:val="008E3FAF"/>
    <w:rsid w:val="008F235B"/>
    <w:rsid w:val="00902CC0"/>
    <w:rsid w:val="00904228"/>
    <w:rsid w:val="00975D57"/>
    <w:rsid w:val="00983955"/>
    <w:rsid w:val="00992470"/>
    <w:rsid w:val="009C20B0"/>
    <w:rsid w:val="009D280B"/>
    <w:rsid w:val="009D286C"/>
    <w:rsid w:val="009E1546"/>
    <w:rsid w:val="009F4708"/>
    <w:rsid w:val="00A0450D"/>
    <w:rsid w:val="00A45B80"/>
    <w:rsid w:val="00A47855"/>
    <w:rsid w:val="00A50F56"/>
    <w:rsid w:val="00AD2F61"/>
    <w:rsid w:val="00B00497"/>
    <w:rsid w:val="00B51FBC"/>
    <w:rsid w:val="00B64DAA"/>
    <w:rsid w:val="00BD0EC4"/>
    <w:rsid w:val="00BD20DB"/>
    <w:rsid w:val="00BD2622"/>
    <w:rsid w:val="00C608D7"/>
    <w:rsid w:val="00C62C04"/>
    <w:rsid w:val="00CB286C"/>
    <w:rsid w:val="00CB7311"/>
    <w:rsid w:val="00D06822"/>
    <w:rsid w:val="00D27CF9"/>
    <w:rsid w:val="00D51686"/>
    <w:rsid w:val="00D55588"/>
    <w:rsid w:val="00DC00FF"/>
    <w:rsid w:val="00DD6069"/>
    <w:rsid w:val="00DF21FF"/>
    <w:rsid w:val="00E52504"/>
    <w:rsid w:val="00E63401"/>
    <w:rsid w:val="00E77BE7"/>
    <w:rsid w:val="00EA132E"/>
    <w:rsid w:val="00EB3364"/>
    <w:rsid w:val="00ED269A"/>
    <w:rsid w:val="00ED42E7"/>
    <w:rsid w:val="00EE5AFA"/>
    <w:rsid w:val="00EE66A0"/>
    <w:rsid w:val="00F25F9D"/>
    <w:rsid w:val="00F527C2"/>
    <w:rsid w:val="00F665B9"/>
    <w:rsid w:val="00F827F0"/>
    <w:rsid w:val="00F9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3B4A8F-3E51-46F4-BA12-44A012DB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</w:rPr>
  </w:style>
  <w:style w:type="paragraph" w:styleId="Antrat1">
    <w:name w:val="heading 1"/>
    <w:basedOn w:val="prastasis"/>
    <w:next w:val="Tekstoblokas"/>
    <w:qFormat/>
    <w:pPr>
      <w:keepNext/>
      <w:numPr>
        <w:numId w:val="11"/>
      </w:numPr>
      <w:spacing w:before="240" w:line="360" w:lineRule="auto"/>
      <w:jc w:val="center"/>
      <w:outlineLvl w:val="0"/>
    </w:pPr>
    <w:rPr>
      <w:b/>
      <w:caps/>
      <w:kern w:val="28"/>
    </w:rPr>
  </w:style>
  <w:style w:type="paragraph" w:styleId="Antrat2">
    <w:name w:val="heading 2"/>
    <w:basedOn w:val="prastasis"/>
    <w:next w:val="prastasis"/>
    <w:qFormat/>
    <w:pPr>
      <w:keepNext/>
      <w:numPr>
        <w:numId w:val="15"/>
      </w:numPr>
      <w:spacing w:before="240"/>
      <w:jc w:val="center"/>
      <w:outlineLvl w:val="1"/>
    </w:pPr>
    <w:rPr>
      <w:b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pPr>
      <w:spacing w:line="480" w:lineRule="auto"/>
      <w:jc w:val="center"/>
    </w:pPr>
  </w:style>
  <w:style w:type="paragraph" w:customStyle="1" w:styleId="Sudarytojas">
    <w:name w:val="Sudarytojas"/>
    <w:basedOn w:val="Herbas"/>
    <w:pPr>
      <w:spacing w:after="240" w:line="240" w:lineRule="auto"/>
    </w:pPr>
    <w:rPr>
      <w:b/>
      <w:caps/>
    </w:rPr>
  </w:style>
  <w:style w:type="paragraph" w:styleId="Pavadinimas">
    <w:name w:val="Title"/>
    <w:basedOn w:val="prastasis"/>
    <w:qFormat/>
    <w:pPr>
      <w:spacing w:before="480"/>
      <w:jc w:val="center"/>
      <w:outlineLvl w:val="0"/>
    </w:pPr>
    <w:rPr>
      <w:b/>
      <w:noProof/>
      <w:kern w:val="28"/>
    </w:rPr>
  </w:style>
  <w:style w:type="paragraph" w:customStyle="1" w:styleId="Data1">
    <w:name w:val="Data1"/>
    <w:basedOn w:val="prastasis"/>
    <w:pPr>
      <w:spacing w:before="240"/>
      <w:jc w:val="center"/>
    </w:pPr>
  </w:style>
  <w:style w:type="paragraph" w:customStyle="1" w:styleId="Vieta">
    <w:name w:val="Vieta"/>
    <w:basedOn w:val="prastasis"/>
    <w:pPr>
      <w:spacing w:after="360"/>
      <w:jc w:val="center"/>
    </w:pPr>
  </w:style>
  <w:style w:type="paragraph" w:styleId="Pagrindinistekstas">
    <w:name w:val="Body Text"/>
    <w:basedOn w:val="prastasis"/>
    <w:pPr>
      <w:spacing w:line="360" w:lineRule="auto"/>
      <w:ind w:firstLine="851"/>
    </w:pPr>
  </w:style>
  <w:style w:type="paragraph" w:styleId="Sraassunumeriais">
    <w:name w:val="List Number"/>
    <w:basedOn w:val="prastasis"/>
    <w:pPr>
      <w:numPr>
        <w:numId w:val="6"/>
      </w:numPr>
      <w:spacing w:line="360" w:lineRule="auto"/>
      <w:ind w:left="0" w:firstLine="851"/>
    </w:pPr>
  </w:style>
  <w:style w:type="paragraph" w:styleId="Sraassunumeriais2">
    <w:name w:val="List Number 2"/>
    <w:basedOn w:val="prastasis"/>
    <w:pPr>
      <w:numPr>
        <w:ilvl w:val="1"/>
        <w:numId w:val="7"/>
      </w:numPr>
      <w:spacing w:line="360" w:lineRule="auto"/>
      <w:ind w:firstLine="851"/>
    </w:pPr>
  </w:style>
  <w:style w:type="paragraph" w:customStyle="1" w:styleId="Parasas">
    <w:name w:val="Parasas"/>
    <w:basedOn w:val="prastasis"/>
    <w:pPr>
      <w:tabs>
        <w:tab w:val="left" w:pos="6237"/>
      </w:tabs>
      <w:spacing w:before="480"/>
    </w:pPr>
  </w:style>
  <w:style w:type="paragraph" w:styleId="Sraassunumeriais3">
    <w:name w:val="List Number 3"/>
    <w:basedOn w:val="prastasis"/>
    <w:pPr>
      <w:numPr>
        <w:ilvl w:val="2"/>
        <w:numId w:val="7"/>
      </w:numPr>
      <w:spacing w:line="360" w:lineRule="auto"/>
      <w:ind w:firstLine="851"/>
    </w:pPr>
  </w:style>
  <w:style w:type="paragraph" w:styleId="Sraassunumeriais4">
    <w:name w:val="List Number 4"/>
    <w:basedOn w:val="prastasis"/>
    <w:pPr>
      <w:numPr>
        <w:ilvl w:val="3"/>
        <w:numId w:val="7"/>
      </w:numPr>
      <w:spacing w:line="360" w:lineRule="auto"/>
      <w:ind w:firstLine="851"/>
    </w:pPr>
  </w:style>
  <w:style w:type="paragraph" w:customStyle="1" w:styleId="Tvirtinu">
    <w:name w:val="Tvirtinu"/>
    <w:basedOn w:val="Pagrindinistekstas"/>
    <w:pPr>
      <w:spacing w:before="240"/>
      <w:ind w:left="567" w:firstLine="0"/>
    </w:pPr>
  </w:style>
  <w:style w:type="paragraph" w:customStyle="1" w:styleId="Suderinta">
    <w:name w:val="Suderinta"/>
    <w:basedOn w:val="prastasis"/>
    <w:pPr>
      <w:spacing w:before="240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Paskutinepastraipa">
    <w:name w:val="Paskutine pastraipa"/>
    <w:basedOn w:val="prastasis"/>
  </w:style>
  <w:style w:type="paragraph" w:customStyle="1" w:styleId="Rengejas">
    <w:name w:val="Rengejas"/>
    <w:basedOn w:val="prastasis"/>
    <w:pPr>
      <w:framePr w:wrap="around" w:vAnchor="page" w:hAnchor="page" w:x="1135" w:y="14494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40"/>
    </w:pPr>
  </w:style>
  <w:style w:type="paragraph" w:customStyle="1" w:styleId="Adresas">
    <w:name w:val="Adresas"/>
    <w:basedOn w:val="prastasis"/>
    <w:pPr>
      <w:spacing w:before="240"/>
    </w:pPr>
  </w:style>
  <w:style w:type="character" w:styleId="Puslapionumeris">
    <w:name w:val="page number"/>
    <w:basedOn w:val="Numatytasispastraiposriftas"/>
  </w:style>
  <w:style w:type="paragraph" w:customStyle="1" w:styleId="Speczyma">
    <w:name w:val="Spec zyma"/>
    <w:basedOn w:val="prastasis"/>
    <w:pPr>
      <w:ind w:left="567"/>
    </w:pPr>
    <w:rPr>
      <w:b/>
    </w:rPr>
  </w:style>
  <w:style w:type="paragraph" w:customStyle="1" w:styleId="Priedozyma">
    <w:name w:val="Priedo zyma"/>
    <w:basedOn w:val="prastasis"/>
    <w:pPr>
      <w:ind w:left="567"/>
    </w:pPr>
  </w:style>
  <w:style w:type="paragraph" w:customStyle="1" w:styleId="Tikra">
    <w:name w:val="Tikra"/>
    <w:basedOn w:val="prastasis"/>
    <w:pPr>
      <w:spacing w:before="240" w:line="360" w:lineRule="auto"/>
    </w:pPr>
  </w:style>
  <w:style w:type="paragraph" w:styleId="Tekstoblokas">
    <w:name w:val="Block Text"/>
    <w:basedOn w:val="prastasis"/>
    <w:pPr>
      <w:spacing w:after="120"/>
      <w:ind w:left="1440" w:right="1440"/>
    </w:pPr>
  </w:style>
  <w:style w:type="paragraph" w:styleId="Debesliotekstas">
    <w:name w:val="Balloon Text"/>
    <w:basedOn w:val="prastasis"/>
    <w:link w:val="DebesliotekstasDiagrama"/>
    <w:rsid w:val="00A50F5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A50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\Application%20Data\Microsoft\&#352;ablonai\Tvarkomasis%20(direktoriu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Tvarkomasis (direktorius)</Template>
  <TotalTime>0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Svietimo ir Mokslo</dc:creator>
  <cp:keywords/>
  <cp:lastModifiedBy>Rasa Raškauskienė</cp:lastModifiedBy>
  <cp:revision>2</cp:revision>
  <cp:lastPrinted>2023-11-16T11:47:00Z</cp:lastPrinted>
  <dcterms:created xsi:type="dcterms:W3CDTF">2024-03-21T13:39:00Z</dcterms:created>
  <dcterms:modified xsi:type="dcterms:W3CDTF">2024-03-21T13:39:00Z</dcterms:modified>
</cp:coreProperties>
</file>